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E977" w14:textId="690E6EC1" w:rsidR="00250DE6" w:rsidRPr="00250DE6" w:rsidRDefault="00AD3BC4" w:rsidP="00250DE6">
      <w:pPr>
        <w:widowControl w:val="0"/>
        <w:autoSpaceDE w:val="0"/>
        <w:autoSpaceDN w:val="0"/>
        <w:adjustRightInd w:val="0"/>
        <w:spacing w:line="240" w:lineRule="auto"/>
        <w:ind w:left="3600" w:firstLine="653"/>
        <w:rPr>
          <w:rFonts w:ascii="Verdana" w:hAnsi="Verdana" w:cs="Calibri"/>
          <w:b/>
          <w:bCs/>
          <w:sz w:val="20"/>
          <w:szCs w:val="20"/>
          <w:lang w:val="it-IT"/>
        </w:rPr>
      </w:pPr>
      <w:r>
        <w:rPr>
          <w:noProof/>
        </w:rPr>
        <w:pict w14:anchorId="1EE2F2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.55pt;width:180pt;height:51.75pt;z-index:251657216">
            <v:textbox style="mso-next-textbox:#_x0000_s1026">
              <w:txbxContent>
                <w:p w14:paraId="20EE4E79" w14:textId="77777777" w:rsidR="002915B6" w:rsidRDefault="002915B6" w:rsidP="002915B6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24"/>
                      <w:szCs w:val="24"/>
                      <w:lang w:val="it-IT"/>
                    </w:rPr>
                  </w:pPr>
                  <w:r w:rsidRPr="002915B6">
                    <w:rPr>
                      <w:rFonts w:ascii="Verdana" w:hAnsi="Verdana" w:cs="Times New Roman"/>
                      <w:sz w:val="24"/>
                      <w:szCs w:val="24"/>
                      <w:lang w:val="it-IT"/>
                    </w:rPr>
                    <w:t>BOLLO Euro 16,00</w:t>
                  </w:r>
                </w:p>
                <w:p w14:paraId="714547E7" w14:textId="77777777" w:rsidR="002915B6" w:rsidRPr="002915B6" w:rsidRDefault="002915B6" w:rsidP="002915B6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</w:pPr>
                </w:p>
                <w:p w14:paraId="09E461DB" w14:textId="77777777" w:rsidR="000E3AEF" w:rsidRDefault="002915B6" w:rsidP="002915B6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</w:pPr>
                  <w:r w:rsidRPr="002915B6"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  <w:t xml:space="preserve">(in caso di esenzioni </w:t>
                  </w:r>
                </w:p>
                <w:p w14:paraId="198AC8A1" w14:textId="77777777" w:rsidR="002915B6" w:rsidRPr="002915B6" w:rsidRDefault="002915B6" w:rsidP="002915B6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</w:pPr>
                  <w:r w:rsidRPr="002915B6"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  <w:t xml:space="preserve">indicarne </w:t>
                  </w:r>
                  <w:r w:rsidR="000E3AEF"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  <w:t xml:space="preserve">gli </w:t>
                  </w:r>
                  <w:r w:rsidRPr="002915B6">
                    <w:rPr>
                      <w:rFonts w:ascii="Verdana" w:hAnsi="Verdana" w:cs="Times New Roman"/>
                      <w:sz w:val="16"/>
                      <w:szCs w:val="16"/>
                      <w:lang w:val="it-IT"/>
                    </w:rPr>
                    <w:t>estremi)</w:t>
                  </w:r>
                </w:p>
              </w:txbxContent>
            </v:textbox>
          </v:shape>
        </w:pict>
      </w:r>
      <w:r>
        <w:rPr>
          <w:noProof/>
        </w:rPr>
        <w:pict w14:anchorId="036CDA3B">
          <v:shape id="_x0000_s1027" type="#_x0000_t202" style="position:absolute;left:0;text-align:left;margin-left:448.35pt;margin-top:-22.45pt;width:70.35pt;height:25.55pt;z-index:251658240">
            <v:textbox style="mso-next-textbox:#_x0000_s1027">
              <w:txbxContent>
                <w:p w14:paraId="2EF2F152" w14:textId="77777777" w:rsidR="002915B6" w:rsidRPr="002915B6" w:rsidRDefault="002915B6">
                  <w:pPr>
                    <w:spacing w:line="240" w:lineRule="auto"/>
                    <w:rPr>
                      <w:rFonts w:ascii="Verdana" w:hAnsi="Verdana" w:cs="Times New Roman"/>
                      <w:sz w:val="20"/>
                      <w:szCs w:val="20"/>
                      <w:lang w:val="it-IT"/>
                    </w:rPr>
                  </w:pPr>
                  <w:r w:rsidRPr="002915B6">
                    <w:rPr>
                      <w:rFonts w:ascii="Verdana" w:hAnsi="Verdana" w:cs="Times New Roman"/>
                      <w:sz w:val="20"/>
                      <w:szCs w:val="20"/>
                      <w:lang w:val="it-IT"/>
                    </w:rPr>
                    <w:t>Allegato A</w:t>
                  </w:r>
                </w:p>
              </w:txbxContent>
            </v:textbox>
          </v:shape>
        </w:pict>
      </w:r>
      <w:r w:rsidR="00250DE6" w:rsidRPr="00250DE6">
        <w:rPr>
          <w:rFonts w:ascii="Verdana" w:hAnsi="Verdana" w:cs="Calibri"/>
          <w:b/>
          <w:bCs/>
          <w:sz w:val="20"/>
          <w:szCs w:val="20"/>
          <w:lang w:val="it-IT"/>
        </w:rPr>
        <w:t>Spett.le</w:t>
      </w:r>
    </w:p>
    <w:p w14:paraId="0B2F490F" w14:textId="662B6303" w:rsidR="00250DE6" w:rsidRPr="00250DE6" w:rsidRDefault="00250DE6" w:rsidP="00250DE6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Verdana" w:hAnsi="Verdana" w:cs="Calibri"/>
          <w:b/>
          <w:bCs/>
          <w:sz w:val="20"/>
          <w:szCs w:val="20"/>
          <w:lang w:val="it-IT"/>
        </w:rPr>
      </w:pPr>
      <w:r w:rsidRPr="00250DE6">
        <w:rPr>
          <w:rFonts w:ascii="Verdana" w:hAnsi="Verdana" w:cs="Calibri"/>
          <w:b/>
          <w:bCs/>
          <w:sz w:val="20"/>
          <w:szCs w:val="20"/>
          <w:lang w:val="it-IT"/>
        </w:rPr>
        <w:t>Centrale Unica di Committenza “Area Vasta Brescia”</w:t>
      </w:r>
    </w:p>
    <w:p w14:paraId="30127B39" w14:textId="77777777" w:rsidR="00250DE6" w:rsidRPr="00250DE6" w:rsidRDefault="00250DE6" w:rsidP="00250DE6">
      <w:pPr>
        <w:widowControl w:val="0"/>
        <w:autoSpaceDE w:val="0"/>
        <w:autoSpaceDN w:val="0"/>
        <w:adjustRightInd w:val="0"/>
        <w:spacing w:line="240" w:lineRule="auto"/>
        <w:ind w:left="3600" w:firstLine="653"/>
        <w:rPr>
          <w:rFonts w:ascii="Verdana" w:hAnsi="Verdana" w:cs="Calibri"/>
          <w:b/>
          <w:bCs/>
          <w:sz w:val="20"/>
          <w:szCs w:val="20"/>
          <w:lang w:val="it-IT"/>
        </w:rPr>
      </w:pPr>
      <w:r w:rsidRPr="00250DE6">
        <w:rPr>
          <w:rFonts w:ascii="Verdana" w:hAnsi="Verdana" w:cs="Calibri"/>
          <w:b/>
          <w:bCs/>
          <w:sz w:val="20"/>
          <w:szCs w:val="20"/>
          <w:lang w:val="it-IT"/>
        </w:rPr>
        <w:t>Sede Distaccata del SEBINO BRESCIANO</w:t>
      </w:r>
    </w:p>
    <w:p w14:paraId="500E0B14" w14:textId="77777777" w:rsidR="00250DE6" w:rsidRPr="00250DE6" w:rsidRDefault="00250DE6" w:rsidP="00250DE6">
      <w:pPr>
        <w:widowControl w:val="0"/>
        <w:autoSpaceDE w:val="0"/>
        <w:autoSpaceDN w:val="0"/>
        <w:adjustRightInd w:val="0"/>
        <w:spacing w:line="240" w:lineRule="auto"/>
        <w:ind w:left="3600" w:firstLine="653"/>
        <w:rPr>
          <w:rFonts w:ascii="Verdana" w:hAnsi="Verdana" w:cs="Calibri"/>
          <w:b/>
          <w:bCs/>
          <w:sz w:val="20"/>
          <w:szCs w:val="20"/>
          <w:lang w:val="it-IT"/>
        </w:rPr>
      </w:pPr>
      <w:r w:rsidRPr="00250DE6">
        <w:rPr>
          <w:rFonts w:ascii="Verdana" w:hAnsi="Verdana" w:cs="Calibri"/>
          <w:b/>
          <w:bCs/>
          <w:sz w:val="20"/>
          <w:szCs w:val="20"/>
          <w:lang w:val="it-IT"/>
        </w:rPr>
        <w:t>Via Roma, 41</w:t>
      </w:r>
    </w:p>
    <w:p w14:paraId="45CBE225" w14:textId="77777777" w:rsidR="00250DE6" w:rsidRPr="00250DE6" w:rsidRDefault="00250DE6" w:rsidP="00250DE6">
      <w:pPr>
        <w:widowControl w:val="0"/>
        <w:autoSpaceDE w:val="0"/>
        <w:autoSpaceDN w:val="0"/>
        <w:adjustRightInd w:val="0"/>
        <w:spacing w:line="240" w:lineRule="auto"/>
        <w:ind w:left="3600" w:firstLine="653"/>
        <w:rPr>
          <w:rFonts w:ascii="Verdana" w:hAnsi="Verdana" w:cs="Calibri"/>
          <w:b/>
          <w:bCs/>
          <w:sz w:val="20"/>
          <w:szCs w:val="20"/>
          <w:lang w:val="it-IT"/>
        </w:rPr>
      </w:pPr>
      <w:r w:rsidRPr="00250DE6">
        <w:rPr>
          <w:rFonts w:ascii="Verdana" w:hAnsi="Verdana" w:cs="Calibri"/>
          <w:b/>
          <w:bCs/>
          <w:sz w:val="20"/>
          <w:szCs w:val="20"/>
          <w:lang w:val="it-IT"/>
        </w:rPr>
        <w:t>25057 – Sale Marasino</w:t>
      </w:r>
    </w:p>
    <w:p w14:paraId="02D22E19" w14:textId="1C4752D1" w:rsidR="001850CE" w:rsidRPr="002915B6" w:rsidRDefault="00250DE6" w:rsidP="00250DE6">
      <w:pPr>
        <w:widowControl w:val="0"/>
        <w:autoSpaceDE w:val="0"/>
        <w:autoSpaceDN w:val="0"/>
        <w:adjustRightInd w:val="0"/>
        <w:spacing w:line="240" w:lineRule="auto"/>
        <w:ind w:left="3600" w:firstLine="653"/>
        <w:rPr>
          <w:rFonts w:ascii="Verdana" w:hAnsi="Verdana" w:cs="Calibri"/>
          <w:i/>
          <w:sz w:val="20"/>
          <w:szCs w:val="20"/>
          <w:lang w:val="it-IT"/>
        </w:rPr>
      </w:pPr>
      <w:r w:rsidRPr="00250DE6">
        <w:rPr>
          <w:rFonts w:ascii="Verdana" w:hAnsi="Verdana" w:cs="Calibri"/>
          <w:b/>
          <w:bCs/>
          <w:sz w:val="20"/>
          <w:szCs w:val="20"/>
          <w:lang w:val="it-IT"/>
        </w:rPr>
        <w:t xml:space="preserve">PEC: </w:t>
      </w:r>
      <w:hyperlink r:id="rId7" w:history="1">
        <w:r w:rsidRPr="000F6065">
          <w:rPr>
            <w:rStyle w:val="Collegamentoipertestuale"/>
            <w:rFonts w:ascii="Verdana" w:hAnsi="Verdana" w:cs="Calibri"/>
            <w:b/>
            <w:bCs/>
            <w:sz w:val="20"/>
            <w:szCs w:val="20"/>
            <w:lang w:val="it-IT"/>
          </w:rPr>
          <w:t>cucbrescia.cmsb@pec.provincia.bs.it</w:t>
        </w:r>
      </w:hyperlink>
      <w:r>
        <w:rPr>
          <w:rFonts w:ascii="Verdana" w:hAnsi="Verdana" w:cs="Calibri"/>
          <w:b/>
          <w:bCs/>
          <w:sz w:val="20"/>
          <w:szCs w:val="20"/>
          <w:lang w:val="it-IT"/>
        </w:rPr>
        <w:t xml:space="preserve"> </w:t>
      </w:r>
    </w:p>
    <w:p w14:paraId="543F185F" w14:textId="77777777" w:rsidR="002915B6" w:rsidRDefault="002915B6">
      <w:pPr>
        <w:widowControl w:val="0"/>
        <w:tabs>
          <w:tab w:val="left" w:pos="1134"/>
          <w:tab w:val="left" w:pos="1418"/>
          <w:tab w:val="center" w:pos="4986"/>
          <w:tab w:val="right" w:pos="997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  <w:lang w:val="it-IT"/>
        </w:rPr>
      </w:pPr>
    </w:p>
    <w:p w14:paraId="1396E390" w14:textId="77777777" w:rsidR="002915B6" w:rsidRDefault="002915B6">
      <w:pPr>
        <w:widowControl w:val="0"/>
        <w:tabs>
          <w:tab w:val="left" w:pos="1134"/>
          <w:tab w:val="left" w:pos="1418"/>
          <w:tab w:val="center" w:pos="4986"/>
          <w:tab w:val="right" w:pos="997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  <w:lang w:val="it-IT"/>
        </w:rPr>
      </w:pPr>
    </w:p>
    <w:p w14:paraId="1EA4B6C6" w14:textId="77777777" w:rsidR="002915B6" w:rsidRDefault="002915B6">
      <w:pPr>
        <w:widowControl w:val="0"/>
        <w:tabs>
          <w:tab w:val="left" w:pos="1134"/>
          <w:tab w:val="left" w:pos="1418"/>
          <w:tab w:val="center" w:pos="4986"/>
          <w:tab w:val="right" w:pos="997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  <w:lang w:val="it-IT"/>
        </w:rPr>
      </w:pPr>
    </w:p>
    <w:p w14:paraId="30048AE5" w14:textId="59E63512" w:rsidR="00FF6BCF" w:rsidRPr="002915B6" w:rsidRDefault="00FF6BCF" w:rsidP="00B42626">
      <w:pPr>
        <w:widowControl w:val="0"/>
        <w:tabs>
          <w:tab w:val="left" w:pos="1134"/>
          <w:tab w:val="left" w:pos="1418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  <w:lang w:val="it-IT"/>
        </w:rPr>
      </w:pPr>
      <w:r w:rsidRPr="002915B6">
        <w:rPr>
          <w:rFonts w:ascii="Verdana" w:hAnsi="Verdana" w:cs="Times New Roman"/>
          <w:b/>
          <w:bCs/>
          <w:sz w:val="20"/>
          <w:szCs w:val="20"/>
          <w:lang w:val="it-IT"/>
        </w:rPr>
        <w:t>Oggetto:</w:t>
      </w:r>
      <w:r w:rsidRPr="002915B6">
        <w:rPr>
          <w:rFonts w:ascii="Verdana" w:hAnsi="Verdana" w:cs="Times New Roman"/>
          <w:b/>
          <w:bCs/>
          <w:sz w:val="20"/>
          <w:szCs w:val="20"/>
          <w:lang w:val="it-IT"/>
        </w:rPr>
        <w:tab/>
        <w:t xml:space="preserve">Manifestazione di interesse in risposta all’avviso pubblico finalizzato </w:t>
      </w:r>
      <w:r w:rsidR="001850CE">
        <w:rPr>
          <w:rFonts w:ascii="Verdana" w:hAnsi="Verdana" w:cs="Times New Roman"/>
          <w:b/>
          <w:bCs/>
          <w:sz w:val="20"/>
          <w:szCs w:val="20"/>
          <w:lang w:val="it-IT"/>
        </w:rPr>
        <w:t>all’individuazione di un soggetto privato per la presentazione di un progetto di ammodernamento con ampliamento strutturale e gestione dell’immobile denominato “Bar Portici” di proprietà del Comune di Sulzano.</w:t>
      </w:r>
    </w:p>
    <w:p w14:paraId="3951392D" w14:textId="77777777" w:rsidR="00FF6BCF" w:rsidRPr="002915B6" w:rsidRDefault="00FF6B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sz w:val="20"/>
          <w:szCs w:val="20"/>
          <w:lang w:val="it-IT"/>
        </w:rPr>
      </w:pPr>
    </w:p>
    <w:p w14:paraId="7C0B3FD9" w14:textId="77777777" w:rsidR="00FF6BCF" w:rsidRDefault="00F059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caps/>
          <w:sz w:val="24"/>
          <w:szCs w:val="24"/>
          <w:lang w:val="it-IT"/>
        </w:rPr>
      </w:pPr>
      <w:r>
        <w:rPr>
          <w:rFonts w:ascii="Verdana" w:hAnsi="Verdana" w:cs="Times New Roman"/>
          <w:b/>
          <w:caps/>
          <w:sz w:val="24"/>
          <w:szCs w:val="24"/>
          <w:lang w:val="it-IT"/>
        </w:rPr>
        <w:t>- Domanda -</w:t>
      </w:r>
    </w:p>
    <w:p w14:paraId="569D5321" w14:textId="77777777" w:rsidR="002915B6" w:rsidRPr="002915B6" w:rsidRDefault="002915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caps/>
          <w:sz w:val="24"/>
          <w:szCs w:val="24"/>
          <w:lang w:val="it-IT"/>
        </w:rPr>
      </w:pPr>
    </w:p>
    <w:p w14:paraId="6C8AF705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In qualità di Legale Rappresentante di Ente / Organizzazione / Società 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</w:t>
      </w:r>
    </w:p>
    <w:p w14:paraId="2A337972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13C6E35B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______________________________________________________________________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</w:t>
      </w:r>
    </w:p>
    <w:p w14:paraId="500CE4D6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19B3CA39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Codice Fiscale __________________________________________________________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</w:t>
      </w:r>
    </w:p>
    <w:p w14:paraId="2161B670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3CA0B656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i/>
          <w:iCs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con sede legale in </w:t>
      </w:r>
      <w:r w:rsidRPr="002915B6">
        <w:rPr>
          <w:rFonts w:ascii="Verdana" w:hAnsi="Verdana" w:cs="Times New Roman"/>
          <w:i/>
          <w:iCs/>
          <w:sz w:val="20"/>
          <w:szCs w:val="20"/>
          <w:lang w:val="it-IT"/>
        </w:rPr>
        <w:t xml:space="preserve">(indirizzo: via, numero civico, </w:t>
      </w:r>
      <w:proofErr w:type="spellStart"/>
      <w:r w:rsidRPr="002915B6">
        <w:rPr>
          <w:rFonts w:ascii="Verdana" w:hAnsi="Verdana" w:cs="Times New Roman"/>
          <w:i/>
          <w:iCs/>
          <w:sz w:val="20"/>
          <w:szCs w:val="20"/>
          <w:lang w:val="it-IT"/>
        </w:rPr>
        <w:t>c.a.p</w:t>
      </w:r>
      <w:proofErr w:type="spellEnd"/>
      <w:r w:rsidRPr="002915B6">
        <w:rPr>
          <w:rFonts w:ascii="Verdana" w:hAnsi="Verdana" w:cs="Times New Roman"/>
          <w:i/>
          <w:iCs/>
          <w:sz w:val="20"/>
          <w:szCs w:val="20"/>
          <w:lang w:val="it-IT"/>
        </w:rPr>
        <w:t>, Città)</w:t>
      </w:r>
    </w:p>
    <w:p w14:paraId="7C7FDE4D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508020BD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______________________________________________________________________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</w:t>
      </w:r>
    </w:p>
    <w:p w14:paraId="5E74DABC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43F8439A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telefono 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_____________________</w:t>
      </w:r>
    </w:p>
    <w:p w14:paraId="2646349A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6E5CC0A0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e-mail ____________________________________________________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____________________</w:t>
      </w:r>
    </w:p>
    <w:p w14:paraId="77569B4E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5090EFCD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PEC _____________________________________________________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_____________________</w:t>
      </w:r>
    </w:p>
    <w:p w14:paraId="634C7E09" w14:textId="77777777" w:rsidR="00FF6BCF" w:rsidRPr="002915B6" w:rsidRDefault="00FF6BCF" w:rsidP="002915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088C150F" w14:textId="77777777" w:rsidR="00FF6BCF" w:rsidRPr="002915B6" w:rsidRDefault="00FF6BCF" w:rsidP="002915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0110A89C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Il/La sottoscritto/a _______________________________________________________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</w:t>
      </w:r>
    </w:p>
    <w:p w14:paraId="77211913" w14:textId="77777777" w:rsidR="00FF6BCF" w:rsidRPr="002915B6" w:rsidRDefault="00FF6BCF" w:rsidP="002915B6">
      <w:pPr>
        <w:widowControl w:val="0"/>
        <w:tabs>
          <w:tab w:val="center" w:pos="4986"/>
          <w:tab w:val="left" w:pos="6890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i/>
          <w:iCs/>
          <w:sz w:val="20"/>
          <w:szCs w:val="20"/>
          <w:lang w:val="it-IT"/>
        </w:rPr>
      </w:pPr>
      <w:r w:rsidRPr="002915B6">
        <w:rPr>
          <w:rFonts w:ascii="Verdana" w:hAnsi="Verdana" w:cs="Times New Roman"/>
          <w:i/>
          <w:iCs/>
          <w:sz w:val="20"/>
          <w:szCs w:val="20"/>
          <w:lang w:val="it-IT"/>
        </w:rPr>
        <w:t xml:space="preserve">                                                           (Cognome Nome)                                                                 </w:t>
      </w:r>
    </w:p>
    <w:p w14:paraId="4BCBD4C8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65AECACE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nato/a </w:t>
      </w:r>
      <w:proofErr w:type="spellStart"/>
      <w:r w:rsidRPr="002915B6">
        <w:rPr>
          <w:rFonts w:ascii="Verdana" w:hAnsi="Verdana" w:cs="Times New Roman"/>
          <w:sz w:val="20"/>
          <w:szCs w:val="20"/>
          <w:lang w:val="it-IT"/>
        </w:rPr>
        <w:t>a</w:t>
      </w:r>
      <w:proofErr w:type="spellEnd"/>
      <w:r w:rsidRPr="002915B6">
        <w:rPr>
          <w:rFonts w:ascii="Verdana" w:hAnsi="Verdana" w:cs="Times New Roman"/>
          <w:sz w:val="20"/>
          <w:szCs w:val="20"/>
          <w:lang w:val="it-IT"/>
        </w:rPr>
        <w:t xml:space="preserve"> ________________</w:t>
      </w:r>
      <w:r w:rsidR="00F05914">
        <w:rPr>
          <w:rFonts w:ascii="Verdana" w:hAnsi="Verdana" w:cs="Times New Roman"/>
          <w:sz w:val="20"/>
          <w:szCs w:val="20"/>
          <w:lang w:val="it-IT"/>
        </w:rPr>
        <w:t>______</w:t>
      </w:r>
      <w:proofErr w:type="gramStart"/>
      <w:r w:rsidRPr="002915B6">
        <w:rPr>
          <w:rFonts w:ascii="Verdana" w:hAnsi="Verdana" w:cs="Times New Roman"/>
          <w:sz w:val="20"/>
          <w:szCs w:val="20"/>
          <w:lang w:val="it-IT"/>
        </w:rPr>
        <w:t xml:space="preserve">   (</w:t>
      </w:r>
      <w:proofErr w:type="gramEnd"/>
      <w:r w:rsidRPr="002915B6">
        <w:rPr>
          <w:rFonts w:ascii="Verdana" w:hAnsi="Verdana" w:cs="Times New Roman"/>
          <w:sz w:val="20"/>
          <w:szCs w:val="20"/>
          <w:lang w:val="it-IT"/>
        </w:rPr>
        <w:t>Prov.___________)    il ______ /_______ /___________,</w:t>
      </w:r>
    </w:p>
    <w:p w14:paraId="7DA72BFB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114F32A6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residente a ___________________________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</w:t>
      </w:r>
      <w:r w:rsidRPr="002915B6">
        <w:rPr>
          <w:rFonts w:ascii="Verdana" w:hAnsi="Verdana" w:cs="Times New Roman"/>
          <w:sz w:val="20"/>
          <w:szCs w:val="20"/>
          <w:lang w:val="it-IT"/>
        </w:rPr>
        <w:t xml:space="preserve"> (Prov. ____) in _____________________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</w:t>
      </w:r>
    </w:p>
    <w:p w14:paraId="2656C487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69BE27B0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Codice Fiscale _________________</w:t>
      </w:r>
      <w:r w:rsidR="002915B6">
        <w:rPr>
          <w:rFonts w:ascii="Verdana" w:hAnsi="Verdana" w:cs="Times New Roman"/>
          <w:sz w:val="20"/>
          <w:szCs w:val="20"/>
          <w:lang w:val="it-IT"/>
        </w:rPr>
        <w:t>________</w:t>
      </w:r>
      <w:r w:rsidRPr="002915B6">
        <w:rPr>
          <w:rFonts w:ascii="Verdana" w:hAnsi="Verdana" w:cs="Times New Roman"/>
          <w:sz w:val="20"/>
          <w:szCs w:val="20"/>
          <w:lang w:val="it-IT"/>
        </w:rPr>
        <w:t xml:space="preserve"> Documento d’identità _______________________</w:t>
      </w:r>
    </w:p>
    <w:p w14:paraId="3F057111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4ECF62C1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N°_______________________</w:t>
      </w:r>
      <w:r w:rsidR="00F05914">
        <w:rPr>
          <w:rFonts w:ascii="Verdana" w:hAnsi="Verdana" w:cs="Times New Roman"/>
          <w:sz w:val="20"/>
          <w:szCs w:val="20"/>
          <w:lang w:val="it-IT"/>
        </w:rPr>
        <w:t>_____________________________________________________</w:t>
      </w:r>
    </w:p>
    <w:p w14:paraId="050C6E31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48EC0CBE" w14:textId="77777777" w:rsidR="00FF6BCF" w:rsidRPr="002915B6" w:rsidRDefault="00FF6BCF" w:rsidP="002915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  <w:lang w:val="it-IT"/>
        </w:rPr>
      </w:pPr>
      <w:r w:rsidRPr="002915B6">
        <w:rPr>
          <w:rFonts w:ascii="Verdana" w:hAnsi="Verdana" w:cs="Times New Roman"/>
          <w:b/>
          <w:bCs/>
          <w:sz w:val="20"/>
          <w:szCs w:val="20"/>
          <w:lang w:val="it-IT"/>
        </w:rPr>
        <w:t>MANIFESTA</w:t>
      </w:r>
    </w:p>
    <w:p w14:paraId="22B19EAE" w14:textId="77777777" w:rsidR="00FF6BCF" w:rsidRPr="002915B6" w:rsidRDefault="00FF6BCF" w:rsidP="002915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132141E5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La propria disponibilità a partecipare </w:t>
      </w:r>
      <w:r w:rsidR="001850CE">
        <w:rPr>
          <w:rFonts w:ascii="Verdana" w:hAnsi="Verdana" w:cs="Times New Roman"/>
          <w:sz w:val="20"/>
          <w:szCs w:val="20"/>
          <w:lang w:val="it-IT"/>
        </w:rPr>
        <w:t>alla manifestazione d’interesse</w:t>
      </w:r>
      <w:r w:rsidRPr="002915B6">
        <w:rPr>
          <w:rFonts w:ascii="Verdana" w:hAnsi="Verdana" w:cs="Times New Roman"/>
          <w:sz w:val="20"/>
          <w:szCs w:val="20"/>
          <w:lang w:val="it-IT"/>
        </w:rPr>
        <w:t xml:space="preserve"> del Comune di </w:t>
      </w:r>
      <w:r w:rsidR="001850CE">
        <w:rPr>
          <w:rFonts w:ascii="Verdana" w:hAnsi="Verdana" w:cs="Times New Roman"/>
          <w:sz w:val="20"/>
          <w:szCs w:val="20"/>
          <w:lang w:val="it-IT"/>
        </w:rPr>
        <w:t>Sulzano</w:t>
      </w:r>
      <w:r w:rsidRPr="002915B6">
        <w:rPr>
          <w:rFonts w:ascii="Verdana" w:hAnsi="Verdana" w:cs="Times New Roman"/>
          <w:sz w:val="20"/>
          <w:szCs w:val="20"/>
          <w:lang w:val="it-IT"/>
        </w:rPr>
        <w:t xml:space="preserve"> per la presentazione e la realizzazione di un progetto </w:t>
      </w:r>
      <w:r w:rsidR="001850CE" w:rsidRPr="001850CE">
        <w:rPr>
          <w:rFonts w:ascii="Verdana" w:hAnsi="Verdana" w:cs="Times New Roman"/>
          <w:sz w:val="20"/>
          <w:szCs w:val="20"/>
          <w:lang w:val="it-IT"/>
        </w:rPr>
        <w:t>di ammodernamento con ampliamento strutturale e gestione dell’immobile denominato “</w:t>
      </w:r>
      <w:r w:rsidR="001850CE" w:rsidRPr="00C2277E">
        <w:rPr>
          <w:rFonts w:ascii="Verdana" w:hAnsi="Verdana" w:cs="Times New Roman"/>
          <w:b/>
          <w:bCs/>
          <w:sz w:val="20"/>
          <w:szCs w:val="20"/>
          <w:lang w:val="it-IT"/>
        </w:rPr>
        <w:t>Bar Portici</w:t>
      </w:r>
      <w:r w:rsidR="001850CE" w:rsidRPr="001850CE">
        <w:rPr>
          <w:rFonts w:ascii="Verdana" w:hAnsi="Verdana" w:cs="Times New Roman"/>
          <w:sz w:val="20"/>
          <w:szCs w:val="20"/>
          <w:lang w:val="it-IT"/>
        </w:rPr>
        <w:t>”</w:t>
      </w:r>
      <w:r w:rsidRPr="002915B6">
        <w:rPr>
          <w:rFonts w:ascii="Verdana" w:hAnsi="Verdana" w:cs="Times New Roman"/>
          <w:sz w:val="20"/>
          <w:szCs w:val="20"/>
          <w:lang w:val="it-IT"/>
        </w:rPr>
        <w:t>.</w:t>
      </w:r>
    </w:p>
    <w:p w14:paraId="7DE9A902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0805A21F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>A tal fine ai sensi degli artt. 46 e 47 del D.P.R. 445/2000 e successive modificazioni, consapevole delle sanzioni penali civili previste in caso di dichiarazioni non veritiere dalla normativa vigente, nella qualità di legale rappresentante dell’Ente sopra indicato</w:t>
      </w:r>
    </w:p>
    <w:p w14:paraId="5B29446B" w14:textId="77777777" w:rsidR="00FF6BCF" w:rsidRDefault="00FF6BCF" w:rsidP="002915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  <w:lang w:val="it-IT"/>
        </w:rPr>
      </w:pPr>
    </w:p>
    <w:p w14:paraId="5932AFCF" w14:textId="77777777" w:rsidR="00FF6BCF" w:rsidRPr="002915B6" w:rsidRDefault="00FF6BCF" w:rsidP="002915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  <w:lang w:val="it-IT"/>
        </w:rPr>
      </w:pPr>
      <w:r w:rsidRPr="002915B6">
        <w:rPr>
          <w:rFonts w:ascii="Verdana" w:hAnsi="Verdana" w:cs="Times New Roman"/>
          <w:b/>
          <w:bCs/>
          <w:sz w:val="20"/>
          <w:szCs w:val="20"/>
          <w:lang w:val="it-IT"/>
        </w:rPr>
        <w:t>DICHIARA</w:t>
      </w:r>
    </w:p>
    <w:p w14:paraId="088F8A78" w14:textId="77777777" w:rsidR="00FF6BCF" w:rsidRDefault="00FF6BCF" w:rsidP="002915B6">
      <w:pPr>
        <w:widowControl w:val="0"/>
        <w:tabs>
          <w:tab w:val="left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05BFD126" w14:textId="77777777" w:rsidR="00FF6BCF" w:rsidRPr="002915B6" w:rsidRDefault="00FF6BCF" w:rsidP="002915B6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di essere a conoscenza dei contenuti dell’AVVISO PUBBLICO </w:t>
      </w:r>
      <w:r w:rsidR="001850CE">
        <w:rPr>
          <w:rFonts w:ascii="Verdana" w:hAnsi="Verdana" w:cs="Times New Roman"/>
          <w:sz w:val="20"/>
          <w:szCs w:val="20"/>
          <w:lang w:val="it-IT"/>
        </w:rPr>
        <w:t>di manifestazione d’interesse per l’affidamento di un progetto di ammodernamento e gestione dell’immobile denominato “Bar Portici”</w:t>
      </w:r>
      <w:r w:rsidRPr="002915B6">
        <w:rPr>
          <w:rFonts w:ascii="Verdana" w:hAnsi="Verdana" w:cs="Times New Roman"/>
          <w:sz w:val="20"/>
          <w:szCs w:val="20"/>
          <w:lang w:val="it-IT"/>
        </w:rPr>
        <w:t>;</w:t>
      </w:r>
    </w:p>
    <w:p w14:paraId="2AC75115" w14:textId="77777777" w:rsidR="00FF6BCF" w:rsidRPr="002915B6" w:rsidRDefault="00FF6BCF" w:rsidP="002915B6">
      <w:pPr>
        <w:widowControl w:val="0"/>
        <w:tabs>
          <w:tab w:val="num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3B7E67E6" w14:textId="053430B4" w:rsidR="00FF6BCF" w:rsidRPr="002915B6" w:rsidRDefault="00FF6BCF" w:rsidP="002915B6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di autorizzare </w:t>
      </w:r>
      <w:r w:rsidR="00C2277E">
        <w:rPr>
          <w:rFonts w:ascii="Verdana" w:hAnsi="Verdana" w:cs="Times New Roman"/>
          <w:sz w:val="20"/>
          <w:szCs w:val="20"/>
          <w:lang w:val="it-IT"/>
        </w:rPr>
        <w:t xml:space="preserve">la Centrale Unica di Committenza e </w:t>
      </w:r>
      <w:r w:rsidRPr="002915B6">
        <w:rPr>
          <w:rFonts w:ascii="Verdana" w:hAnsi="Verdana" w:cs="Times New Roman"/>
          <w:sz w:val="20"/>
          <w:szCs w:val="20"/>
          <w:lang w:val="it-IT"/>
        </w:rPr>
        <w:t xml:space="preserve">il Comune di </w:t>
      </w:r>
      <w:r w:rsidR="001850CE">
        <w:rPr>
          <w:rFonts w:ascii="Verdana" w:hAnsi="Verdana" w:cs="Times New Roman"/>
          <w:sz w:val="20"/>
          <w:szCs w:val="20"/>
          <w:lang w:val="it-IT"/>
        </w:rPr>
        <w:t>Sulzano</w:t>
      </w:r>
      <w:r w:rsidRPr="002915B6">
        <w:rPr>
          <w:rFonts w:ascii="Verdana" w:hAnsi="Verdana" w:cs="Times New Roman"/>
          <w:sz w:val="20"/>
          <w:szCs w:val="20"/>
          <w:lang w:val="it-IT"/>
        </w:rPr>
        <w:t>, al trattamento e all’elaborazione dei dati forniti per la gestione dei rapporti necessari alle finalità del presente avviso;</w:t>
      </w:r>
    </w:p>
    <w:p w14:paraId="7B64B127" w14:textId="77777777" w:rsidR="00FF6BCF" w:rsidRPr="002915B6" w:rsidRDefault="00FF6BCF" w:rsidP="002915B6">
      <w:pPr>
        <w:widowControl w:val="0"/>
        <w:tabs>
          <w:tab w:val="num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60ED13C3" w14:textId="77777777" w:rsidR="00FF6BCF" w:rsidRPr="002915B6" w:rsidRDefault="00FF6BCF" w:rsidP="002915B6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di non essere in alcuna delle situazioni di esclusione dalla partecipazione alla manifestazione d’interesse di cui all’art. 80 del </w:t>
      </w:r>
      <w:proofErr w:type="spellStart"/>
      <w:r w:rsidRPr="002915B6">
        <w:rPr>
          <w:rFonts w:ascii="Verdana" w:hAnsi="Verdana" w:cs="Times New Roman"/>
          <w:sz w:val="20"/>
          <w:szCs w:val="20"/>
          <w:lang w:val="it-IT"/>
        </w:rPr>
        <w:t>D.Lgs.</w:t>
      </w:r>
      <w:proofErr w:type="spellEnd"/>
      <w:r w:rsidRPr="002915B6">
        <w:rPr>
          <w:rFonts w:ascii="Verdana" w:hAnsi="Verdana" w:cs="Times New Roman"/>
          <w:sz w:val="20"/>
          <w:szCs w:val="20"/>
          <w:lang w:val="it-IT"/>
        </w:rPr>
        <w:t xml:space="preserve"> 50/2016;</w:t>
      </w:r>
    </w:p>
    <w:p w14:paraId="021BFD94" w14:textId="77777777" w:rsidR="00FF6BCF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06DBD329" w14:textId="77777777" w:rsidR="006B1F02" w:rsidRDefault="006B1F02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3A408ECF" w14:textId="77777777" w:rsidR="00FF6BCF" w:rsidRPr="00F05914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sz w:val="20"/>
          <w:szCs w:val="20"/>
          <w:lang w:val="it-IT"/>
        </w:rPr>
      </w:pPr>
      <w:r w:rsidRPr="00F05914">
        <w:rPr>
          <w:rFonts w:ascii="Verdana" w:hAnsi="Verdana" w:cs="Times New Roman"/>
          <w:b/>
          <w:sz w:val="20"/>
          <w:szCs w:val="20"/>
          <w:lang w:val="it-IT"/>
        </w:rPr>
        <w:t>DICHIARA INOLTRE</w:t>
      </w:r>
    </w:p>
    <w:p w14:paraId="59B36D89" w14:textId="77777777" w:rsidR="002915B6" w:rsidRDefault="002915B6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537E0339" w14:textId="77777777" w:rsidR="006B1F02" w:rsidRPr="002915B6" w:rsidRDefault="006B1F02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244E9579" w14:textId="77777777" w:rsidR="00FF6BCF" w:rsidRPr="002915B6" w:rsidRDefault="00FF6BCF" w:rsidP="002915B6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915B6">
        <w:rPr>
          <w:rFonts w:ascii="Verdana" w:hAnsi="Verdana" w:cs="Times New Roman"/>
          <w:sz w:val="20"/>
          <w:szCs w:val="20"/>
          <w:lang w:val="it-IT"/>
        </w:rPr>
        <w:t xml:space="preserve">Di possedere, in qualità di soggetto proponente, i seguenti </w:t>
      </w:r>
      <w:r w:rsidR="00F119B7">
        <w:rPr>
          <w:rFonts w:ascii="Verdana" w:hAnsi="Verdana" w:cs="Times New Roman"/>
          <w:b/>
          <w:sz w:val="20"/>
          <w:szCs w:val="20"/>
          <w:lang w:val="it-IT"/>
        </w:rPr>
        <w:t>di capacità economica e finanziaria</w:t>
      </w:r>
      <w:r w:rsidRPr="002915B6">
        <w:rPr>
          <w:rFonts w:ascii="Verdana" w:hAnsi="Verdana" w:cs="Times New Roman"/>
          <w:sz w:val="20"/>
          <w:szCs w:val="20"/>
          <w:lang w:val="it-IT"/>
        </w:rPr>
        <w:t>:</w:t>
      </w:r>
    </w:p>
    <w:p w14:paraId="75C90EC8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3D4907F7" w14:textId="77777777" w:rsidR="00FF6BCF" w:rsidRPr="002915B6" w:rsidRDefault="00F119B7" w:rsidP="002915B6">
      <w:pPr>
        <w:widowControl w:val="0"/>
        <w:numPr>
          <w:ilvl w:val="0"/>
          <w:numId w:val="2"/>
        </w:numPr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Fatturato medio annuo relativo alle attività svolte nell’ultimo triennio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FF6BCF" w:rsidRPr="002915B6" w14:paraId="1945706E" w14:textId="77777777" w:rsidTr="000B1B9E">
        <w:tc>
          <w:tcPr>
            <w:tcW w:w="10112" w:type="dxa"/>
          </w:tcPr>
          <w:p w14:paraId="35C36B91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2915B6">
              <w:rPr>
                <w:rFonts w:ascii="Verdana" w:hAnsi="Verdana"/>
                <w:i/>
                <w:sz w:val="20"/>
                <w:szCs w:val="20"/>
                <w:lang w:val="it-IT"/>
              </w:rPr>
              <w:t>Max 500 parole</w:t>
            </w:r>
          </w:p>
          <w:p w14:paraId="2502758A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6A63FD22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18F2DE91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385112A7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17F6E4AF" w14:textId="719187A3" w:rsidR="00FF6BCF" w:rsidRPr="002915B6" w:rsidRDefault="00FF6BCF" w:rsidP="002915B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  <w:r w:rsidRPr="002915B6"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Conoscenze e competenze in merito all’attuazione di interventi nell’ambito delle tematiche </w:t>
      </w:r>
      <w:r w:rsidR="00F119B7">
        <w:rPr>
          <w:rFonts w:ascii="Verdana" w:hAnsi="Verdana" w:cs="Times New Roman"/>
          <w:color w:val="000000"/>
          <w:sz w:val="20"/>
          <w:szCs w:val="20"/>
          <w:lang w:val="it-IT"/>
        </w:rPr>
        <w:t>oggetto del</w:t>
      </w:r>
      <w:r w:rsidRPr="002915B6"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 presente Avviso</w:t>
      </w:r>
      <w:r w:rsidR="00C2277E"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 in riferimento agli interventi di ristrutturazione, gestione e manutenzione</w:t>
      </w:r>
      <w:r w:rsidR="00272E5C"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 (indicazione sintetica)</w:t>
      </w:r>
      <w:r w:rsidRPr="002915B6">
        <w:rPr>
          <w:rFonts w:ascii="Verdana" w:hAnsi="Verdana" w:cs="Times New Roman"/>
          <w:color w:val="000000"/>
          <w:sz w:val="20"/>
          <w:szCs w:val="20"/>
          <w:lang w:val="it-IT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FF6BCF" w:rsidRPr="002915B6" w14:paraId="06EBFF0A" w14:textId="77777777" w:rsidTr="000B1B9E">
        <w:tc>
          <w:tcPr>
            <w:tcW w:w="10112" w:type="dxa"/>
          </w:tcPr>
          <w:p w14:paraId="75AFD44E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2915B6">
              <w:rPr>
                <w:rFonts w:ascii="Verdana" w:hAnsi="Verdana"/>
                <w:i/>
                <w:sz w:val="20"/>
                <w:szCs w:val="20"/>
                <w:lang w:val="it-IT"/>
              </w:rPr>
              <w:t>Max 500 parole</w:t>
            </w:r>
          </w:p>
          <w:p w14:paraId="7570A028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7CBD070E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7AC48CE8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615EA4FA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46D1238C" w14:textId="77777777" w:rsidR="002915B6" w:rsidRPr="002915B6" w:rsidRDefault="002915B6" w:rsidP="002915B6">
      <w:pPr>
        <w:widowControl w:val="0"/>
        <w:tabs>
          <w:tab w:val="left" w:pos="284"/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604D7A8A" w14:textId="77777777" w:rsidR="00FF6BCF" w:rsidRPr="002915B6" w:rsidRDefault="00FF6BCF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tbl>
      <w:tblPr>
        <w:tblW w:w="10135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FF6BCF" w:rsidRPr="002915B6" w14:paraId="5B45E06E" w14:textId="77777777" w:rsidTr="004F09DE">
        <w:trPr>
          <w:trHeight w:val="741"/>
        </w:trPr>
        <w:tc>
          <w:tcPr>
            <w:tcW w:w="4748" w:type="dxa"/>
            <w:shd w:val="clear" w:color="000000" w:fill="FFFFFF"/>
          </w:tcPr>
          <w:p w14:paraId="1762E151" w14:textId="77777777" w:rsidR="00B42626" w:rsidRDefault="00B42626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  <w:p w14:paraId="476AAA74" w14:textId="77777777" w:rsidR="00FF6BCF" w:rsidRPr="002915B6" w:rsidRDefault="00B42626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 </w:t>
            </w:r>
            <w:r w:rsidR="00FF6BCF" w:rsidRPr="002915B6"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Luogo </w:t>
            </w: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>_____________________________</w:t>
            </w:r>
            <w:r w:rsidR="00FF6BCF" w:rsidRPr="002915B6"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, </w:t>
            </w:r>
          </w:p>
          <w:p w14:paraId="621A0FA9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  <w:p w14:paraId="1CD7B956" w14:textId="77777777" w:rsidR="00FF6BCF" w:rsidRPr="002915B6" w:rsidRDefault="00B42626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 </w:t>
            </w:r>
            <w:proofErr w:type="gramStart"/>
            <w:r w:rsidR="00FF6BCF" w:rsidRPr="002915B6"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Data </w:t>
            </w: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_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>____________________________</w:t>
            </w:r>
          </w:p>
          <w:p w14:paraId="1AEDE426" w14:textId="77777777" w:rsidR="00FF6BCF" w:rsidRPr="002915B6" w:rsidRDefault="00FF6BCF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shd w:val="clear" w:color="000000" w:fill="FFFFFF"/>
          </w:tcPr>
          <w:p w14:paraId="3356395B" w14:textId="15F7770D" w:rsidR="00FF6BCF" w:rsidRDefault="00B42626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  </w:t>
            </w:r>
            <w:r w:rsidR="00AD3BC4"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                              </w:t>
            </w: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FIRMA</w:t>
            </w:r>
          </w:p>
          <w:p w14:paraId="0DE330B4" w14:textId="77777777" w:rsidR="00B42626" w:rsidRPr="00B42626" w:rsidRDefault="00B42626" w:rsidP="002915B6">
            <w:pPr>
              <w:widowControl w:val="0"/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8"/>
                <w:szCs w:val="8"/>
                <w:lang w:val="it-IT"/>
              </w:rPr>
            </w:pPr>
          </w:p>
          <w:p w14:paraId="5FD0184B" w14:textId="77777777" w:rsidR="00FF6BCF" w:rsidRDefault="00B42626" w:rsidP="0029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 xml:space="preserve">    </w:t>
            </w:r>
          </w:p>
          <w:p w14:paraId="4D40EA35" w14:textId="77777777" w:rsidR="004F09DE" w:rsidRPr="002915B6" w:rsidRDefault="004F09DE" w:rsidP="0029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  <w:p w14:paraId="4E65E1D9" w14:textId="77777777" w:rsidR="00FF6BCF" w:rsidRPr="002915B6" w:rsidRDefault="00FF6BCF" w:rsidP="0029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  <w:p w14:paraId="35961F91" w14:textId="77777777" w:rsidR="00FF6BCF" w:rsidRPr="002915B6" w:rsidRDefault="004F09DE" w:rsidP="0029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hAnsi="Verdana" w:cs="Times New Roman"/>
                <w:sz w:val="20"/>
                <w:szCs w:val="20"/>
                <w:lang w:val="it-IT"/>
              </w:rPr>
              <w:t>__________________________________________</w:t>
            </w:r>
          </w:p>
        </w:tc>
      </w:tr>
    </w:tbl>
    <w:p w14:paraId="22BFC53D" w14:textId="77777777" w:rsidR="00FF6BCF" w:rsidRPr="002915B6" w:rsidRDefault="00FF6BCF" w:rsidP="002915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  <w:lang w:val="it-IT"/>
        </w:rPr>
      </w:pPr>
    </w:p>
    <w:p w14:paraId="31FE7081" w14:textId="77777777" w:rsidR="00F119B7" w:rsidRDefault="00F119B7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i/>
          <w:iCs/>
          <w:sz w:val="16"/>
          <w:szCs w:val="16"/>
          <w:lang w:val="it-IT"/>
        </w:rPr>
      </w:pPr>
    </w:p>
    <w:p w14:paraId="092ED950" w14:textId="77777777" w:rsidR="00F119B7" w:rsidRDefault="00F119B7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i/>
          <w:iCs/>
          <w:sz w:val="16"/>
          <w:szCs w:val="16"/>
          <w:lang w:val="it-IT"/>
        </w:rPr>
      </w:pPr>
    </w:p>
    <w:p w14:paraId="65537A5F" w14:textId="77777777" w:rsidR="00FF6BCF" w:rsidRDefault="00F119B7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i/>
          <w:iCs/>
          <w:sz w:val="16"/>
          <w:szCs w:val="16"/>
          <w:lang w:val="it-IT"/>
        </w:rPr>
      </w:pPr>
      <w:r>
        <w:rPr>
          <w:rFonts w:ascii="Verdana" w:hAnsi="Verdana" w:cs="Times New Roman"/>
          <w:i/>
          <w:iCs/>
          <w:sz w:val="16"/>
          <w:szCs w:val="16"/>
          <w:lang w:val="it-IT"/>
        </w:rPr>
        <w:t>Firmato digitalmente oppure firma autografa con</w:t>
      </w:r>
      <w:r w:rsidR="00FF6BCF" w:rsidRPr="00B42626">
        <w:rPr>
          <w:rFonts w:ascii="Verdana" w:hAnsi="Verdana" w:cs="Times New Roman"/>
          <w:i/>
          <w:iCs/>
          <w:sz w:val="16"/>
          <w:szCs w:val="16"/>
          <w:lang w:val="it-IT"/>
        </w:rPr>
        <w:t xml:space="preserve"> allega</w:t>
      </w:r>
      <w:r>
        <w:rPr>
          <w:rFonts w:ascii="Verdana" w:hAnsi="Verdana" w:cs="Times New Roman"/>
          <w:i/>
          <w:iCs/>
          <w:sz w:val="16"/>
          <w:szCs w:val="16"/>
          <w:lang w:val="it-IT"/>
        </w:rPr>
        <w:t>ta</w:t>
      </w:r>
      <w:r w:rsidR="00FF6BCF" w:rsidRPr="00B42626">
        <w:rPr>
          <w:rFonts w:ascii="Verdana" w:hAnsi="Verdana" w:cs="Times New Roman"/>
          <w:i/>
          <w:iCs/>
          <w:sz w:val="16"/>
          <w:szCs w:val="16"/>
          <w:lang w:val="it-IT"/>
        </w:rPr>
        <w:t xml:space="preserve"> alla presente manifestazione fotocopia non autentica di un documento di riconoscimento in corso di validità.</w:t>
      </w:r>
    </w:p>
    <w:p w14:paraId="4E8A8413" w14:textId="77777777" w:rsidR="00CC5119" w:rsidRDefault="00CC5119" w:rsidP="002915B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i/>
          <w:iCs/>
          <w:sz w:val="16"/>
          <w:szCs w:val="16"/>
          <w:lang w:val="it-IT"/>
        </w:rPr>
      </w:pPr>
    </w:p>
    <w:p w14:paraId="23195BC9" w14:textId="77777777" w:rsidR="00F119B7" w:rsidRDefault="00F119B7" w:rsidP="00A3712E">
      <w:pPr>
        <w:rPr>
          <w:rFonts w:ascii="Helvetica Neue" w:hAnsi="Helvetica Neue" w:cs="Helvetica Neue"/>
          <w:b/>
          <w:sz w:val="20"/>
          <w:szCs w:val="20"/>
          <w:lang w:val="it-IT"/>
        </w:rPr>
      </w:pPr>
    </w:p>
    <w:sectPr w:rsidR="00F119B7" w:rsidSect="002915B6">
      <w:footerReference w:type="even" r:id="rId8"/>
      <w:footerReference w:type="default" r:id="rId9"/>
      <w:pgSz w:w="12240" w:h="15840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7D06" w14:textId="77777777" w:rsidR="008A0E55" w:rsidRDefault="008A0E5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separator/>
      </w:r>
    </w:p>
  </w:endnote>
  <w:endnote w:type="continuationSeparator" w:id="0">
    <w:p w14:paraId="5AAB238D" w14:textId="77777777" w:rsidR="008A0E55" w:rsidRDefault="008A0E5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6790" w14:textId="77777777" w:rsidR="00FF6BCF" w:rsidRDefault="00FF6BCF" w:rsidP="00D813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60CA51" w14:textId="77777777" w:rsidR="00FF6BCF" w:rsidRDefault="00FF6BCF" w:rsidP="00DB2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F125" w14:textId="77777777" w:rsidR="00FF6BCF" w:rsidRPr="00DB2F64" w:rsidRDefault="00FF6BCF" w:rsidP="00D813E5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DB2F64">
      <w:rPr>
        <w:rStyle w:val="Numeropagina"/>
        <w:sz w:val="20"/>
        <w:szCs w:val="20"/>
      </w:rPr>
      <w:fldChar w:fldCharType="begin"/>
    </w:r>
    <w:r w:rsidRPr="00DB2F64">
      <w:rPr>
        <w:rStyle w:val="Numeropagina"/>
        <w:sz w:val="20"/>
        <w:szCs w:val="20"/>
      </w:rPr>
      <w:instrText xml:space="preserve">PAGE  </w:instrText>
    </w:r>
    <w:r w:rsidRPr="00DB2F64">
      <w:rPr>
        <w:rStyle w:val="Numeropagina"/>
        <w:sz w:val="20"/>
        <w:szCs w:val="20"/>
      </w:rPr>
      <w:fldChar w:fldCharType="separate"/>
    </w:r>
    <w:r w:rsidR="00CC5119">
      <w:rPr>
        <w:rStyle w:val="Numeropagina"/>
        <w:noProof/>
        <w:sz w:val="20"/>
        <w:szCs w:val="20"/>
      </w:rPr>
      <w:t>1</w:t>
    </w:r>
    <w:r w:rsidRPr="00DB2F64">
      <w:rPr>
        <w:rStyle w:val="Numeropagina"/>
        <w:sz w:val="20"/>
        <w:szCs w:val="20"/>
      </w:rPr>
      <w:fldChar w:fldCharType="end"/>
    </w:r>
  </w:p>
  <w:p w14:paraId="2BD6E937" w14:textId="77777777" w:rsidR="00FF6BCF" w:rsidRDefault="00FF6BCF" w:rsidP="00DB2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6A6F" w14:textId="77777777" w:rsidR="008A0E55" w:rsidRDefault="008A0E5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separator/>
      </w:r>
    </w:p>
  </w:footnote>
  <w:footnote w:type="continuationSeparator" w:id="0">
    <w:p w14:paraId="71657F08" w14:textId="77777777" w:rsidR="008A0E55" w:rsidRDefault="008A0E5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608DE1C"/>
    <w:lvl w:ilvl="0">
      <w:numFmt w:val="bullet"/>
      <w:lvlText w:val="*"/>
      <w:lvlJc w:val="left"/>
    </w:lvl>
  </w:abstractNum>
  <w:abstractNum w:abstractNumId="1" w15:restartNumberingAfterBreak="0">
    <w:nsid w:val="049A3738"/>
    <w:multiLevelType w:val="multilevel"/>
    <w:tmpl w:val="4B14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E64566"/>
    <w:multiLevelType w:val="hybridMultilevel"/>
    <w:tmpl w:val="2BDE3DC6"/>
    <w:lvl w:ilvl="0" w:tplc="8F5C63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YaHei" w:eastAsia="SimSun" w:hAnsi="Microsoft YaHe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88A"/>
    <w:multiLevelType w:val="hybridMultilevel"/>
    <w:tmpl w:val="249CE628"/>
    <w:lvl w:ilvl="0" w:tplc="F99A3DB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cs="Microsoft YaHe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91618"/>
    <w:multiLevelType w:val="hybridMultilevel"/>
    <w:tmpl w:val="8EE0B35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985F04"/>
    <w:multiLevelType w:val="hybridMultilevel"/>
    <w:tmpl w:val="D1DC78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D0C9C"/>
    <w:multiLevelType w:val="hybridMultilevel"/>
    <w:tmpl w:val="F26813C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01BD7"/>
    <w:multiLevelType w:val="multilevel"/>
    <w:tmpl w:val="CB00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DA2950"/>
    <w:multiLevelType w:val="multilevel"/>
    <w:tmpl w:val="CB00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CAB"/>
    <w:rsid w:val="00004014"/>
    <w:rsid w:val="0004473C"/>
    <w:rsid w:val="000853C7"/>
    <w:rsid w:val="000B1B9E"/>
    <w:rsid w:val="000E3AEF"/>
    <w:rsid w:val="0013644E"/>
    <w:rsid w:val="001642ED"/>
    <w:rsid w:val="001850CE"/>
    <w:rsid w:val="001B0466"/>
    <w:rsid w:val="001F7F3A"/>
    <w:rsid w:val="00250DE6"/>
    <w:rsid w:val="00272E5C"/>
    <w:rsid w:val="00277809"/>
    <w:rsid w:val="002915B6"/>
    <w:rsid w:val="0031499D"/>
    <w:rsid w:val="00315373"/>
    <w:rsid w:val="003F779C"/>
    <w:rsid w:val="00473D9B"/>
    <w:rsid w:val="004A694A"/>
    <w:rsid w:val="004F09DE"/>
    <w:rsid w:val="005D05C7"/>
    <w:rsid w:val="005F4E66"/>
    <w:rsid w:val="0063417F"/>
    <w:rsid w:val="006748CC"/>
    <w:rsid w:val="006B1F02"/>
    <w:rsid w:val="00734EB2"/>
    <w:rsid w:val="00852108"/>
    <w:rsid w:val="008A0E55"/>
    <w:rsid w:val="008A1581"/>
    <w:rsid w:val="00925340"/>
    <w:rsid w:val="00973AD7"/>
    <w:rsid w:val="009A4A2B"/>
    <w:rsid w:val="009F67AE"/>
    <w:rsid w:val="00A1587A"/>
    <w:rsid w:val="00A3712E"/>
    <w:rsid w:val="00AD3BC4"/>
    <w:rsid w:val="00B12064"/>
    <w:rsid w:val="00B42626"/>
    <w:rsid w:val="00B934B4"/>
    <w:rsid w:val="00C15D2C"/>
    <w:rsid w:val="00C2277E"/>
    <w:rsid w:val="00CC4E2C"/>
    <w:rsid w:val="00CC5119"/>
    <w:rsid w:val="00D813E5"/>
    <w:rsid w:val="00DB2F64"/>
    <w:rsid w:val="00DD2DAE"/>
    <w:rsid w:val="00DE6347"/>
    <w:rsid w:val="00DF5CAE"/>
    <w:rsid w:val="00E04CAB"/>
    <w:rsid w:val="00E70791"/>
    <w:rsid w:val="00EA166E"/>
    <w:rsid w:val="00F02487"/>
    <w:rsid w:val="00F03849"/>
    <w:rsid w:val="00F05914"/>
    <w:rsid w:val="00F119B7"/>
    <w:rsid w:val="00F152E0"/>
    <w:rsid w:val="00FD245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522A8EC"/>
  <w14:defaultImageDpi w14:val="0"/>
  <w15:docId w15:val="{C59A7C06-C05E-48DD-A15F-C86E2E3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A2B"/>
    <w:pPr>
      <w:spacing w:line="276" w:lineRule="auto"/>
    </w:pPr>
    <w:rPr>
      <w:rFonts w:ascii="Arial" w:hAnsi="Arial" w:cs="Arial"/>
      <w:sz w:val="22"/>
      <w:szCs w:val="22"/>
      <w:lang w:val="e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DF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B2F64"/>
    <w:pPr>
      <w:tabs>
        <w:tab w:val="center" w:pos="4819"/>
        <w:tab w:val="right" w:pos="9638"/>
      </w:tabs>
      <w:spacing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DB2F6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2F64"/>
    <w:pPr>
      <w:tabs>
        <w:tab w:val="center" w:pos="4819"/>
        <w:tab w:val="right" w:pos="9638"/>
      </w:tabs>
      <w:spacing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1850C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8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cbrescia.cmsb@pec.provincia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i\Desktop\2020%20ANNO\2020%20CUC\SULZANO%20PPP\Allegato_A_domand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Allegato_A_domanda (1).dot</Template>
  <TotalTime>13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3620</CharactersWithSpaces>
  <SharedDoc>false</SharedDoc>
  <HLinks>
    <vt:vector size="6" baseType="variant">
      <vt:variant>
        <vt:i4>4980772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mailto:protocollo@pec.comune.sulzano.bs.it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Gloria Rolfi</dc:creator>
  <cp:keywords/>
  <dc:description/>
  <cp:lastModifiedBy>Federico Cristinelli</cp:lastModifiedBy>
  <cp:revision>7</cp:revision>
  <cp:lastPrinted>2019-06-07T09:30:00Z</cp:lastPrinted>
  <dcterms:created xsi:type="dcterms:W3CDTF">2020-07-17T07:52:00Z</dcterms:created>
  <dcterms:modified xsi:type="dcterms:W3CDTF">2020-08-28T07:35:00Z</dcterms:modified>
</cp:coreProperties>
</file>